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FD0CE1" w:rsidP="00FD0CE1">
      <w:pPr>
        <w:ind w:left="-284"/>
      </w:pPr>
      <w:bookmarkStart w:id="0" w:name="_GoBack"/>
      <w:bookmarkEnd w:id="0"/>
      <w:r w:rsidRPr="00FD0CE1">
        <w:rPr>
          <w:noProof/>
          <w:lang w:eastAsia="en-AU"/>
        </w:rPr>
        <w:drawing>
          <wp:inline distT="0" distB="0" distL="0" distR="0">
            <wp:extent cx="1828800" cy="2312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34C5DD60" wp14:editId="25CA7EBF">
            <wp:extent cx="1828800" cy="23126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695"/>
                    <a:stretch/>
                  </pic:blipFill>
                  <pic:spPr bwMode="auto">
                    <a:xfrm>
                      <a:off x="0" y="0"/>
                      <a:ext cx="18288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  <w:r w:rsidRPr="00FD0CE1">
        <w:rPr>
          <w:noProof/>
          <w:lang w:eastAsia="en-AU"/>
        </w:rPr>
        <w:lastRenderedPageBreak/>
        <w:drawing>
          <wp:inline distT="0" distB="0" distL="0" distR="0">
            <wp:extent cx="1998980" cy="1943100"/>
            <wp:effectExtent l="0" t="0" r="7620" b="1270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633F5DD" wp14:editId="726C008A">
            <wp:extent cx="1998980" cy="1943100"/>
            <wp:effectExtent l="0" t="0" r="7620" b="1270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  <w:r w:rsidRPr="00FD0CE1">
        <w:rPr>
          <w:noProof/>
          <w:lang w:eastAsia="en-AU"/>
        </w:rPr>
        <w:lastRenderedPageBreak/>
        <w:drawing>
          <wp:inline distT="0" distB="0" distL="0" distR="0">
            <wp:extent cx="1714500" cy="2134870"/>
            <wp:effectExtent l="0" t="0" r="12700" b="0"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52CC33EF" wp14:editId="7EF14537">
            <wp:extent cx="1714500" cy="2134870"/>
            <wp:effectExtent l="0" t="0" r="12700" b="0"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28CE22AA" wp14:editId="07149FD0">
            <wp:extent cx="1834515" cy="1143000"/>
            <wp:effectExtent l="0" t="0" r="0" b="0"/>
            <wp:docPr id="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68C5B31E" wp14:editId="03758249">
            <wp:extent cx="1834515" cy="1143000"/>
            <wp:effectExtent l="0" t="0" r="0" b="0"/>
            <wp:docPr id="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</w:p>
    <w:p w:rsidR="00FD0CE1" w:rsidRDefault="00FD0CE1" w:rsidP="00FD0CE1">
      <w:pPr>
        <w:ind w:left="-284"/>
      </w:pPr>
      <w:r w:rsidRPr="00FD0CE1">
        <w:rPr>
          <w:noProof/>
          <w:lang w:eastAsia="en-AU"/>
        </w:rPr>
        <w:drawing>
          <wp:inline distT="0" distB="0" distL="0" distR="0">
            <wp:extent cx="1257300" cy="1364615"/>
            <wp:effectExtent l="0" t="0" r="12700" b="6985"/>
            <wp:docPr id="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7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8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8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8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8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8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8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8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8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9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9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9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9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9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0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0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0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0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0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1">
        <w:rPr>
          <w:noProof/>
          <w:lang w:eastAsia="en-AU"/>
        </w:rPr>
        <w:drawing>
          <wp:inline distT="0" distB="0" distL="0" distR="0" wp14:anchorId="4AF55940" wp14:editId="416DD6B9">
            <wp:extent cx="1257300" cy="1364615"/>
            <wp:effectExtent l="0" t="0" r="12700" b="6985"/>
            <wp:docPr id="1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CE1" w:rsidSect="00FD0CE1">
      <w:pgSz w:w="11900" w:h="16840"/>
      <w:pgMar w:top="284" w:right="27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E1"/>
    <w:rsid w:val="004E15A4"/>
    <w:rsid w:val="00754EE6"/>
    <w:rsid w:val="009D1758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E1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E1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A7E6E959</Template>
  <TotalTime>0</TotalTime>
  <Pages>3</Pages>
  <Words>18</Words>
  <Characters>107</Characters>
  <Application>Microsoft Office Word</Application>
  <DocSecurity>0</DocSecurity>
  <Lines>1</Lines>
  <Paragraphs>1</Paragraphs>
  <ScaleCrop>false</ScaleCrop>
  <Company>The Department of Education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ROBERTS Gemma</cp:lastModifiedBy>
  <cp:revision>2</cp:revision>
  <cp:lastPrinted>2016-06-09T00:03:00Z</cp:lastPrinted>
  <dcterms:created xsi:type="dcterms:W3CDTF">2016-06-09T04:56:00Z</dcterms:created>
  <dcterms:modified xsi:type="dcterms:W3CDTF">2016-06-09T04:56:00Z</dcterms:modified>
</cp:coreProperties>
</file>